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F767" w14:textId="77777777" w:rsidR="00AC1E60" w:rsidRDefault="00AC1E60" w:rsidP="00AC1E60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6D88EC94" w14:textId="77777777" w:rsidR="00AC1E60" w:rsidRPr="00D02792" w:rsidRDefault="00AC1E60" w:rsidP="00AC1E6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AC1E60" w:rsidRPr="0023454D" w14:paraId="0D66A08F" w14:textId="77777777" w:rsidTr="000726A5">
        <w:tc>
          <w:tcPr>
            <w:tcW w:w="9287" w:type="dxa"/>
            <w:gridSpan w:val="2"/>
            <w:shd w:val="clear" w:color="auto" w:fill="FFF2CC" w:themeFill="accent4" w:themeFillTint="33"/>
          </w:tcPr>
          <w:p w14:paraId="38E8D284" w14:textId="77777777" w:rsidR="00AC1E60" w:rsidRPr="0023454D" w:rsidRDefault="00AC1E60" w:rsidP="000726A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454D">
              <w:rPr>
                <w:rFonts w:cstheme="minorHAnsi"/>
                <w:b/>
              </w:rPr>
              <w:t>OBRAZAC</w:t>
            </w:r>
          </w:p>
          <w:p w14:paraId="56E0E965" w14:textId="0F763A31" w:rsidR="00AC1E60" w:rsidRPr="002949EA" w:rsidRDefault="00AC1E60" w:rsidP="0023454D">
            <w:pPr>
              <w:spacing w:after="120" w:line="240" w:lineRule="auto"/>
              <w:jc w:val="center"/>
              <w:rPr>
                <w:rFonts w:cstheme="minorHAnsi"/>
              </w:rPr>
            </w:pPr>
            <w:r w:rsidRPr="0023454D">
              <w:rPr>
                <w:rFonts w:cstheme="minorHAnsi"/>
              </w:rPr>
              <w:t xml:space="preserve">sudjelovanja u postupku </w:t>
            </w:r>
            <w:r w:rsidR="0023454D">
              <w:rPr>
                <w:rFonts w:cstheme="minorHAnsi"/>
              </w:rPr>
              <w:t xml:space="preserve">savjetovanju s javnošću o </w:t>
            </w:r>
            <w:r w:rsidR="0023454D">
              <w:rPr>
                <w:rFonts w:cstheme="minorHAnsi"/>
              </w:rPr>
              <w:br/>
            </w:r>
            <w:r w:rsidR="00D12C91" w:rsidRPr="0072137D">
              <w:rPr>
                <w:rStyle w:val="FontStyle20"/>
                <w:i w:val="0"/>
                <w:lang w:eastAsia="hr-HR"/>
              </w:rPr>
              <w:t>STATUT</w:t>
            </w:r>
            <w:r w:rsidR="00D12C91">
              <w:rPr>
                <w:rStyle w:val="FontStyle20"/>
                <w:i w:val="0"/>
              </w:rPr>
              <w:t>U</w:t>
            </w:r>
            <w:r w:rsidR="002949EA">
              <w:rPr>
                <w:rStyle w:val="FontStyle20"/>
                <w:i w:val="0"/>
              </w:rPr>
              <w:t xml:space="preserve"> </w:t>
            </w:r>
            <w:r w:rsidR="00D12C91" w:rsidRPr="00D12C91">
              <w:rPr>
                <w:rStyle w:val="FontStyle20"/>
                <w:i w:val="0"/>
              </w:rPr>
              <w:t>Osnovne škole Tar-Vabriga</w:t>
            </w:r>
          </w:p>
        </w:tc>
      </w:tr>
      <w:tr w:rsidR="00AC1E60" w:rsidRPr="0023454D" w14:paraId="338F6814" w14:textId="77777777" w:rsidTr="000726A5">
        <w:tc>
          <w:tcPr>
            <w:tcW w:w="9287" w:type="dxa"/>
            <w:gridSpan w:val="2"/>
            <w:shd w:val="clear" w:color="auto" w:fill="auto"/>
            <w:vAlign w:val="center"/>
          </w:tcPr>
          <w:p w14:paraId="352A51C3" w14:textId="700FA199" w:rsidR="00AC1E60" w:rsidRPr="002949EA" w:rsidRDefault="00AC1E60" w:rsidP="0023454D">
            <w:pPr>
              <w:spacing w:after="120" w:line="240" w:lineRule="auto"/>
              <w:rPr>
                <w:rFonts w:cstheme="minorHAnsi"/>
                <w:bCs/>
              </w:rPr>
            </w:pPr>
            <w:r w:rsidRPr="0023454D">
              <w:rPr>
                <w:rFonts w:cstheme="minorHAnsi"/>
                <w:b/>
              </w:rPr>
              <w:t>Naziv akta / dokumenta za koji se provodi savjetovanje:</w:t>
            </w:r>
            <w:r w:rsidR="0023454D">
              <w:rPr>
                <w:rFonts w:cstheme="minorHAnsi"/>
                <w:b/>
              </w:rPr>
              <w:br/>
            </w:r>
            <w:r w:rsidR="002949EA">
              <w:rPr>
                <w:rFonts w:cstheme="minorHAnsi"/>
                <w:bCs/>
              </w:rPr>
              <w:t xml:space="preserve">Statut </w:t>
            </w:r>
            <w:r w:rsidR="00D12C91">
              <w:rPr>
                <w:rFonts w:cstheme="minorHAnsi"/>
                <w:bCs/>
              </w:rPr>
              <w:t>Osnovne škole Tar-Vabriga</w:t>
            </w:r>
          </w:p>
        </w:tc>
      </w:tr>
      <w:tr w:rsidR="00AC1E60" w:rsidRPr="0023454D" w14:paraId="3AF0F6EF" w14:textId="77777777" w:rsidTr="000726A5">
        <w:tc>
          <w:tcPr>
            <w:tcW w:w="9287" w:type="dxa"/>
            <w:gridSpan w:val="2"/>
            <w:shd w:val="clear" w:color="auto" w:fill="auto"/>
            <w:vAlign w:val="center"/>
          </w:tcPr>
          <w:p w14:paraId="1F98909F" w14:textId="162AD1E5" w:rsidR="00AC1E60" w:rsidRPr="0023454D" w:rsidRDefault="00AC1E60" w:rsidP="0023454D">
            <w:pPr>
              <w:spacing w:after="120" w:line="240" w:lineRule="auto"/>
              <w:rPr>
                <w:rFonts w:cstheme="minorHAnsi"/>
                <w:b/>
              </w:rPr>
            </w:pPr>
            <w:r w:rsidRPr="0023454D">
              <w:rPr>
                <w:rFonts w:cstheme="minorHAnsi"/>
                <w:b/>
              </w:rPr>
              <w:t xml:space="preserve">Nositelj izrade akta/dokumenta: </w:t>
            </w:r>
            <w:r w:rsidR="0023454D">
              <w:rPr>
                <w:rFonts w:cstheme="minorHAnsi"/>
                <w:b/>
              </w:rPr>
              <w:br/>
            </w:r>
            <w:r w:rsidR="00D12C91" w:rsidRPr="00D12C91">
              <w:rPr>
                <w:rFonts w:cstheme="minorHAnsi"/>
                <w:bCs/>
              </w:rPr>
              <w:t>Osnovna škola Tar-Vabriga</w:t>
            </w:r>
          </w:p>
        </w:tc>
      </w:tr>
      <w:tr w:rsidR="00AC1E60" w:rsidRPr="0023454D" w14:paraId="5B689D8F" w14:textId="77777777" w:rsidTr="000726A5">
        <w:tc>
          <w:tcPr>
            <w:tcW w:w="4643" w:type="dxa"/>
            <w:shd w:val="clear" w:color="auto" w:fill="auto"/>
            <w:vAlign w:val="center"/>
          </w:tcPr>
          <w:p w14:paraId="493DFA20" w14:textId="7EB9A98F" w:rsidR="00AC1E60" w:rsidRPr="0023454D" w:rsidRDefault="00AC1E60" w:rsidP="0023454D">
            <w:pPr>
              <w:spacing w:after="120" w:line="240" w:lineRule="auto"/>
              <w:rPr>
                <w:rFonts w:cstheme="minorHAnsi"/>
                <w:b/>
              </w:rPr>
            </w:pPr>
            <w:r w:rsidRPr="0023454D">
              <w:rPr>
                <w:rFonts w:cstheme="minorHAnsi"/>
                <w:b/>
              </w:rPr>
              <w:t xml:space="preserve">Početak savjetovanja: </w:t>
            </w:r>
            <w:r w:rsidR="0023454D">
              <w:rPr>
                <w:rFonts w:cstheme="minorHAnsi"/>
                <w:b/>
              </w:rPr>
              <w:br/>
            </w:r>
            <w:r w:rsidR="00D12C91">
              <w:rPr>
                <w:rFonts w:cstheme="minorHAnsi"/>
                <w:b/>
              </w:rPr>
              <w:t>2</w:t>
            </w:r>
            <w:r w:rsidR="00D57159">
              <w:rPr>
                <w:rFonts w:cstheme="minorHAnsi"/>
                <w:b/>
              </w:rPr>
              <w:t>3</w:t>
            </w:r>
            <w:r w:rsidR="00D12C91">
              <w:rPr>
                <w:rFonts w:cstheme="minorHAnsi"/>
                <w:b/>
              </w:rPr>
              <w:t>.2.2024.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9B18C84" w14:textId="3AA2EA54" w:rsidR="0059058C" w:rsidRPr="0023454D" w:rsidRDefault="00AC1E60" w:rsidP="0023454D">
            <w:pPr>
              <w:spacing w:after="120" w:line="240" w:lineRule="auto"/>
              <w:rPr>
                <w:rFonts w:cstheme="minorHAnsi"/>
                <w:b/>
              </w:rPr>
            </w:pPr>
            <w:r w:rsidRPr="0023454D">
              <w:rPr>
                <w:rFonts w:cstheme="minorHAnsi"/>
                <w:b/>
              </w:rPr>
              <w:t>Završetak savjetovanja:</w:t>
            </w:r>
            <w:r w:rsidR="0023454D">
              <w:rPr>
                <w:rFonts w:cstheme="minorHAnsi"/>
                <w:b/>
              </w:rPr>
              <w:br/>
            </w:r>
            <w:r w:rsidR="00D12C91">
              <w:rPr>
                <w:rFonts w:cstheme="minorHAnsi"/>
                <w:b/>
              </w:rPr>
              <w:t>2</w:t>
            </w:r>
            <w:r w:rsidR="00D57159">
              <w:rPr>
                <w:rFonts w:cstheme="minorHAnsi"/>
                <w:b/>
              </w:rPr>
              <w:t>3</w:t>
            </w:r>
            <w:r w:rsidR="00D12C91">
              <w:rPr>
                <w:rFonts w:cstheme="minorHAnsi"/>
                <w:b/>
              </w:rPr>
              <w:t>.3.2024</w:t>
            </w:r>
            <w:r w:rsidR="002949EA">
              <w:rPr>
                <w:rFonts w:cstheme="minorHAnsi"/>
              </w:rPr>
              <w:t>.</w:t>
            </w:r>
          </w:p>
        </w:tc>
      </w:tr>
      <w:tr w:rsidR="00AC1E60" w:rsidRPr="0023454D" w14:paraId="6A341E89" w14:textId="77777777" w:rsidTr="000726A5">
        <w:tc>
          <w:tcPr>
            <w:tcW w:w="4643" w:type="dxa"/>
            <w:shd w:val="clear" w:color="auto" w:fill="F2F2F2" w:themeFill="background1" w:themeFillShade="F2"/>
          </w:tcPr>
          <w:p w14:paraId="57716F95" w14:textId="77777777" w:rsidR="00AC1E60" w:rsidRPr="0023454D" w:rsidRDefault="00AC1E60" w:rsidP="0023454D">
            <w:pPr>
              <w:spacing w:after="120" w:line="240" w:lineRule="auto"/>
              <w:rPr>
                <w:rFonts w:cstheme="minorHAnsi"/>
              </w:rPr>
            </w:pPr>
            <w:r w:rsidRPr="0023454D">
              <w:rPr>
                <w:rFonts w:cstheme="minorHAnsi"/>
              </w:rPr>
              <w:t xml:space="preserve">Podnositelj prijedloga i mišljenja 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5D291E7" w14:textId="77777777" w:rsidR="00AC1E60" w:rsidRPr="0023454D" w:rsidRDefault="00AC1E60" w:rsidP="000726A5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AC1E60" w:rsidRPr="0023454D" w14:paraId="781182B5" w14:textId="77777777" w:rsidTr="000726A5">
        <w:tc>
          <w:tcPr>
            <w:tcW w:w="4643" w:type="dxa"/>
            <w:shd w:val="clear" w:color="auto" w:fill="F2F2F2" w:themeFill="background1" w:themeFillShade="F2"/>
          </w:tcPr>
          <w:p w14:paraId="6C8462E1" w14:textId="77777777" w:rsidR="00AC1E60" w:rsidRPr="0023454D" w:rsidRDefault="00AC1E60" w:rsidP="000726A5">
            <w:pPr>
              <w:spacing w:after="120" w:line="240" w:lineRule="auto"/>
              <w:rPr>
                <w:rFonts w:cstheme="minorHAnsi"/>
              </w:rPr>
            </w:pPr>
            <w:r w:rsidRPr="0023454D">
              <w:rPr>
                <w:rFonts w:cstheme="minorHAnsi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DD24E45" w14:textId="77777777" w:rsidR="00AC1E60" w:rsidRPr="0023454D" w:rsidRDefault="00AC1E60" w:rsidP="000726A5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AC1E60" w:rsidRPr="0023454D" w14:paraId="38765285" w14:textId="77777777" w:rsidTr="000726A5">
        <w:tc>
          <w:tcPr>
            <w:tcW w:w="4643" w:type="dxa"/>
            <w:shd w:val="clear" w:color="auto" w:fill="F2F2F2" w:themeFill="background1" w:themeFillShade="F2"/>
          </w:tcPr>
          <w:p w14:paraId="52D04B32" w14:textId="77777777" w:rsidR="00AC1E60" w:rsidRPr="0023454D" w:rsidRDefault="00AC1E60" w:rsidP="000726A5">
            <w:pPr>
              <w:spacing w:after="120" w:line="240" w:lineRule="auto"/>
              <w:rPr>
                <w:rFonts w:cstheme="minorHAnsi"/>
              </w:rPr>
            </w:pPr>
            <w:r w:rsidRPr="0023454D">
              <w:rPr>
                <w:rFonts w:cstheme="minorHAnsi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1BE1974E" w14:textId="77777777" w:rsidR="00AC1E60" w:rsidRPr="0023454D" w:rsidRDefault="00AC1E60" w:rsidP="000726A5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AC1E60" w:rsidRPr="0023454D" w14:paraId="3A655AFE" w14:textId="77777777" w:rsidTr="000726A5">
        <w:tc>
          <w:tcPr>
            <w:tcW w:w="4643" w:type="dxa"/>
            <w:shd w:val="clear" w:color="auto" w:fill="auto"/>
          </w:tcPr>
          <w:p w14:paraId="2E488139" w14:textId="77777777" w:rsidR="00AC1E60" w:rsidRPr="0023454D" w:rsidRDefault="00AC1E60" w:rsidP="0023454D">
            <w:pPr>
              <w:spacing w:after="120" w:line="240" w:lineRule="auto"/>
              <w:rPr>
                <w:rFonts w:cstheme="minorHAnsi"/>
              </w:rPr>
            </w:pPr>
            <w:r w:rsidRPr="0023454D">
              <w:rPr>
                <w:rFonts w:cstheme="minorHAnsi"/>
              </w:rPr>
              <w:t>Načelni prijedlozi i mišljenje na nacrt akta ili dokumenta</w:t>
            </w:r>
          </w:p>
        </w:tc>
        <w:tc>
          <w:tcPr>
            <w:tcW w:w="4644" w:type="dxa"/>
            <w:shd w:val="clear" w:color="auto" w:fill="auto"/>
          </w:tcPr>
          <w:p w14:paraId="2E92376F" w14:textId="77777777" w:rsidR="00AC1E60" w:rsidRPr="0023454D" w:rsidRDefault="00AC1E60" w:rsidP="000726A5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AC1E60" w:rsidRPr="0023454D" w14:paraId="16C9932F" w14:textId="77777777" w:rsidTr="000726A5">
        <w:tc>
          <w:tcPr>
            <w:tcW w:w="4643" w:type="dxa"/>
            <w:vMerge w:val="restart"/>
            <w:shd w:val="clear" w:color="auto" w:fill="auto"/>
          </w:tcPr>
          <w:p w14:paraId="5D60888E" w14:textId="77777777" w:rsidR="00AC1E60" w:rsidRPr="0023454D" w:rsidRDefault="00AC1E60" w:rsidP="000726A5">
            <w:pPr>
              <w:spacing w:after="120" w:line="240" w:lineRule="auto"/>
              <w:rPr>
                <w:rFonts w:cstheme="minorHAnsi"/>
                <w:i/>
              </w:rPr>
            </w:pPr>
            <w:r w:rsidRPr="0023454D">
              <w:rPr>
                <w:rFonts w:cstheme="minorHAnsi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5B6397F6" w14:textId="77777777" w:rsidR="00AC1E60" w:rsidRPr="0023454D" w:rsidRDefault="00AC1E60" w:rsidP="000726A5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AC1E60" w:rsidRPr="0023454D" w14:paraId="6AE59145" w14:textId="77777777" w:rsidTr="000726A5">
        <w:tc>
          <w:tcPr>
            <w:tcW w:w="4643" w:type="dxa"/>
            <w:vMerge/>
            <w:shd w:val="clear" w:color="auto" w:fill="auto"/>
          </w:tcPr>
          <w:p w14:paraId="4E202B3E" w14:textId="77777777" w:rsidR="00AC1E60" w:rsidRPr="0023454D" w:rsidRDefault="00AC1E60" w:rsidP="000726A5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644" w:type="dxa"/>
            <w:shd w:val="clear" w:color="auto" w:fill="auto"/>
          </w:tcPr>
          <w:p w14:paraId="4327DA11" w14:textId="77777777" w:rsidR="00AC1E60" w:rsidRPr="0023454D" w:rsidRDefault="00AC1E60" w:rsidP="000726A5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AC1E60" w:rsidRPr="0023454D" w14:paraId="1DE4216F" w14:textId="77777777" w:rsidTr="000726A5">
        <w:tc>
          <w:tcPr>
            <w:tcW w:w="4643" w:type="dxa"/>
            <w:vMerge/>
            <w:shd w:val="clear" w:color="auto" w:fill="auto"/>
          </w:tcPr>
          <w:p w14:paraId="0402EEC5" w14:textId="77777777" w:rsidR="00AC1E60" w:rsidRPr="0023454D" w:rsidRDefault="00AC1E60" w:rsidP="000726A5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644" w:type="dxa"/>
            <w:shd w:val="clear" w:color="auto" w:fill="auto"/>
          </w:tcPr>
          <w:p w14:paraId="7F8EA1DA" w14:textId="77777777" w:rsidR="00AC1E60" w:rsidRPr="0023454D" w:rsidRDefault="00AC1E60" w:rsidP="000726A5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AC1E60" w:rsidRPr="0023454D" w14:paraId="69176684" w14:textId="77777777" w:rsidTr="000726A5">
        <w:tc>
          <w:tcPr>
            <w:tcW w:w="4643" w:type="dxa"/>
            <w:vMerge/>
            <w:shd w:val="clear" w:color="auto" w:fill="auto"/>
          </w:tcPr>
          <w:p w14:paraId="53E34EE7" w14:textId="77777777" w:rsidR="00AC1E60" w:rsidRPr="0023454D" w:rsidRDefault="00AC1E60" w:rsidP="000726A5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644" w:type="dxa"/>
            <w:shd w:val="clear" w:color="auto" w:fill="auto"/>
          </w:tcPr>
          <w:p w14:paraId="5256DADE" w14:textId="77777777" w:rsidR="00AC1E60" w:rsidRPr="0023454D" w:rsidRDefault="00AC1E60" w:rsidP="000726A5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AC1E60" w:rsidRPr="0023454D" w14:paraId="172E91A8" w14:textId="77777777" w:rsidTr="000726A5">
        <w:tc>
          <w:tcPr>
            <w:tcW w:w="4643" w:type="dxa"/>
            <w:vMerge/>
            <w:shd w:val="clear" w:color="auto" w:fill="auto"/>
          </w:tcPr>
          <w:p w14:paraId="41C4B70F" w14:textId="77777777" w:rsidR="00AC1E60" w:rsidRPr="0023454D" w:rsidRDefault="00AC1E60" w:rsidP="000726A5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644" w:type="dxa"/>
            <w:shd w:val="clear" w:color="auto" w:fill="auto"/>
          </w:tcPr>
          <w:p w14:paraId="32AFA3E0" w14:textId="77777777" w:rsidR="00AC1E60" w:rsidRPr="0023454D" w:rsidRDefault="00AC1E60" w:rsidP="000726A5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AC1E60" w:rsidRPr="0023454D" w14:paraId="274521DD" w14:textId="77777777" w:rsidTr="000726A5">
        <w:tc>
          <w:tcPr>
            <w:tcW w:w="4643" w:type="dxa"/>
            <w:shd w:val="clear" w:color="auto" w:fill="auto"/>
          </w:tcPr>
          <w:p w14:paraId="7096A63B" w14:textId="77777777" w:rsidR="00AC1E60" w:rsidRPr="0023454D" w:rsidRDefault="00AC1E60" w:rsidP="000726A5">
            <w:pPr>
              <w:spacing w:after="120" w:line="240" w:lineRule="auto"/>
              <w:jc w:val="both"/>
              <w:rPr>
                <w:rFonts w:cstheme="minorHAnsi"/>
              </w:rPr>
            </w:pPr>
            <w:r w:rsidRPr="0023454D">
              <w:rPr>
                <w:rFonts w:cstheme="minorHAnsi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5E741B38" w14:textId="77777777" w:rsidR="00AC1E60" w:rsidRPr="0023454D" w:rsidRDefault="00AC1E60" w:rsidP="000726A5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AC1E60" w:rsidRPr="0023454D" w14:paraId="42CA2CE9" w14:textId="77777777" w:rsidTr="000726A5">
        <w:tc>
          <w:tcPr>
            <w:tcW w:w="9287" w:type="dxa"/>
            <w:gridSpan w:val="2"/>
            <w:shd w:val="clear" w:color="auto" w:fill="DEEAF6" w:themeFill="accent1" w:themeFillTint="33"/>
          </w:tcPr>
          <w:p w14:paraId="29DD558E" w14:textId="494ECE99" w:rsidR="00D12C91" w:rsidRDefault="00AC1E60" w:rsidP="0023454D">
            <w:pPr>
              <w:spacing w:after="120" w:line="240" w:lineRule="auto"/>
              <w:rPr>
                <w:rFonts w:cstheme="minorHAnsi"/>
              </w:rPr>
            </w:pPr>
            <w:r w:rsidRPr="0023454D">
              <w:rPr>
                <w:rFonts w:cstheme="minorHAnsi"/>
              </w:rPr>
              <w:t>Popunjeni obrazac s prilogom potr</w:t>
            </w:r>
            <w:r w:rsidR="0059058C" w:rsidRPr="0023454D">
              <w:rPr>
                <w:rFonts w:cstheme="minorHAnsi"/>
              </w:rPr>
              <w:t>e</w:t>
            </w:r>
            <w:r w:rsidR="00F81981" w:rsidRPr="0023454D">
              <w:rPr>
                <w:rFonts w:cstheme="minorHAnsi"/>
              </w:rPr>
              <w:t xml:space="preserve">bno je dostaviti zaključno do </w:t>
            </w:r>
            <w:r w:rsidR="002949EA" w:rsidRPr="002949EA">
              <w:rPr>
                <w:rFonts w:cstheme="minorHAnsi"/>
              </w:rPr>
              <w:t>2</w:t>
            </w:r>
            <w:r w:rsidR="00373D68">
              <w:rPr>
                <w:rFonts w:cstheme="minorHAnsi"/>
              </w:rPr>
              <w:t>3</w:t>
            </w:r>
            <w:r w:rsidR="002949EA" w:rsidRPr="002949EA">
              <w:rPr>
                <w:rFonts w:cstheme="minorHAnsi"/>
              </w:rPr>
              <w:t>.3.2024.</w:t>
            </w:r>
            <w:r w:rsidRPr="002949EA">
              <w:rPr>
                <w:rFonts w:cstheme="minorHAnsi"/>
              </w:rPr>
              <w:t xml:space="preserve"> </w:t>
            </w:r>
            <w:r w:rsidRPr="0023454D">
              <w:rPr>
                <w:rFonts w:cstheme="minorHAnsi"/>
              </w:rPr>
              <w:t>na adresu elektronske pošte:</w:t>
            </w:r>
            <w:r w:rsidR="0059058C" w:rsidRPr="0023454D">
              <w:rPr>
                <w:rFonts w:cstheme="minorHAnsi"/>
              </w:rPr>
              <w:t xml:space="preserve"> </w:t>
            </w:r>
            <w:hyperlink r:id="rId7" w:history="1">
              <w:r w:rsidR="00D12C91" w:rsidRPr="00DA5DD8">
                <w:rPr>
                  <w:rStyle w:val="Hiperveza"/>
                  <w:rFonts w:asciiTheme="minorHAnsi" w:hAnsiTheme="minorHAnsi" w:cstheme="minorBidi"/>
                </w:rPr>
                <w:t>os-tar@pu.t-com.hr</w:t>
              </w:r>
            </w:hyperlink>
            <w:r w:rsidR="00D12C91">
              <w:t xml:space="preserve"> </w:t>
            </w:r>
            <w:r w:rsidR="0059058C" w:rsidRPr="0023454D">
              <w:rPr>
                <w:rFonts w:cstheme="minorHAnsi"/>
              </w:rPr>
              <w:t xml:space="preserve"> i</w:t>
            </w:r>
            <w:r w:rsidRPr="0023454D">
              <w:rPr>
                <w:rFonts w:cstheme="minorHAnsi"/>
              </w:rPr>
              <w:t xml:space="preserve">li na adresu </w:t>
            </w:r>
            <w:r w:rsidR="00D12C91">
              <w:rPr>
                <w:rFonts w:cstheme="minorHAnsi"/>
              </w:rPr>
              <w:t>Istarska 21, 52465 Tar</w:t>
            </w:r>
          </w:p>
          <w:p w14:paraId="2230F20E" w14:textId="60AC9F92" w:rsidR="00AC1E60" w:rsidRPr="0023454D" w:rsidRDefault="00AC1E60" w:rsidP="0023454D">
            <w:pPr>
              <w:spacing w:after="120" w:line="240" w:lineRule="auto"/>
              <w:rPr>
                <w:rFonts w:cstheme="minorHAnsi"/>
              </w:rPr>
            </w:pPr>
            <w:r w:rsidRPr="0023454D">
              <w:rPr>
                <w:rFonts w:cstheme="minorHAnsi"/>
              </w:rPr>
              <w:t xml:space="preserve">Kontakt osoba: Službenik za informiranje, </w:t>
            </w:r>
            <w:r w:rsidR="00D12C91">
              <w:rPr>
                <w:rFonts w:cstheme="minorHAnsi"/>
              </w:rPr>
              <w:t xml:space="preserve">Klaudija </w:t>
            </w:r>
            <w:proofErr w:type="spellStart"/>
            <w:r w:rsidR="00D12C91">
              <w:rPr>
                <w:rFonts w:cstheme="minorHAnsi"/>
              </w:rPr>
              <w:t>Jehnić</w:t>
            </w:r>
            <w:proofErr w:type="spellEnd"/>
            <w:r w:rsidR="00D12C91">
              <w:rPr>
                <w:rFonts w:cstheme="minorHAnsi"/>
              </w:rPr>
              <w:t xml:space="preserve"> </w:t>
            </w:r>
            <w:r w:rsidRPr="0023454D">
              <w:rPr>
                <w:rFonts w:cstheme="minorHAnsi"/>
              </w:rPr>
              <w:t xml:space="preserve"> </w:t>
            </w:r>
            <w:r w:rsidR="0023454D">
              <w:rPr>
                <w:rFonts w:cstheme="minorHAnsi"/>
              </w:rPr>
              <w:br/>
            </w:r>
            <w:hyperlink r:id="rId8" w:history="1">
              <w:r w:rsidR="00D12C91" w:rsidRPr="00DA5DD8">
                <w:rPr>
                  <w:rStyle w:val="Hiperveza"/>
                  <w:rFonts w:cstheme="minorHAnsi"/>
                </w:rPr>
                <w:t>k</w:t>
              </w:r>
              <w:r w:rsidR="00D12C91" w:rsidRPr="00DA5DD8">
                <w:rPr>
                  <w:rStyle w:val="Hiperveza"/>
                </w:rPr>
                <w:t>laudija.jehnic</w:t>
              </w:r>
              <w:r w:rsidR="00D12C91" w:rsidRPr="00DA5DD8">
                <w:rPr>
                  <w:rStyle w:val="Hiperveza"/>
                  <w:rFonts w:asciiTheme="minorHAnsi" w:hAnsiTheme="minorHAnsi" w:cstheme="minorHAnsi"/>
                </w:rPr>
                <w:t>@skole.hr</w:t>
              </w:r>
            </w:hyperlink>
            <w:r w:rsidR="0059058C" w:rsidRPr="0023454D">
              <w:rPr>
                <w:rFonts w:cstheme="minorHAnsi"/>
              </w:rPr>
              <w:t xml:space="preserve"> </w:t>
            </w:r>
            <w:r w:rsidRPr="0023454D">
              <w:rPr>
                <w:rFonts w:cstheme="minorHAnsi"/>
              </w:rPr>
              <w:t xml:space="preserve">, </w:t>
            </w:r>
            <w:r w:rsidR="00D12C91">
              <w:rPr>
                <w:rFonts w:cstheme="minorHAnsi"/>
              </w:rPr>
              <w:t>095/2095544</w:t>
            </w:r>
          </w:p>
          <w:p w14:paraId="26BAF503" w14:textId="36961EA8" w:rsidR="00052558" w:rsidRDefault="00AC1E60" w:rsidP="0023454D">
            <w:pPr>
              <w:spacing w:after="120" w:line="240" w:lineRule="auto"/>
              <w:rPr>
                <w:rFonts w:cstheme="minorHAnsi"/>
              </w:rPr>
            </w:pPr>
            <w:r w:rsidRPr="0023454D">
              <w:rPr>
                <w:rFonts w:cstheme="minorHAnsi"/>
              </w:rPr>
              <w:t xml:space="preserve">Po završetku savjetovanja, </w:t>
            </w:r>
            <w:r w:rsidRPr="0023454D">
              <w:rPr>
                <w:rFonts w:cstheme="minorHAnsi"/>
                <w:u w:val="single"/>
              </w:rPr>
              <w:t xml:space="preserve">svi pristigli doprinosi bit će razmotreni te ili prihvaćeni ili neprihvaćeni, odnosno primljeni na znanje uz obrazloženja </w:t>
            </w:r>
            <w:r w:rsidRPr="0023454D">
              <w:rPr>
                <w:rFonts w:cstheme="minorHAnsi"/>
              </w:rPr>
              <w:t xml:space="preserve">koja su sastavni dio </w:t>
            </w:r>
            <w:r w:rsidRPr="0023454D">
              <w:rPr>
                <w:rFonts w:cstheme="minorHAnsi"/>
                <w:u w:val="single"/>
              </w:rPr>
              <w:t>Izvješća o savjetovanju s javnošću</w:t>
            </w:r>
            <w:r w:rsidRPr="0023454D">
              <w:rPr>
                <w:rFonts w:cstheme="minorHAnsi"/>
              </w:rPr>
              <w:t>. Izvješće će biti objavljeno</w:t>
            </w:r>
            <w:r w:rsidR="0059058C" w:rsidRPr="0023454D">
              <w:rPr>
                <w:rFonts w:cstheme="minorHAnsi"/>
              </w:rPr>
              <w:t xml:space="preserve"> </w:t>
            </w:r>
            <w:r w:rsidR="002949EA">
              <w:rPr>
                <w:rFonts w:cstheme="minorHAnsi"/>
              </w:rPr>
              <w:t>2</w:t>
            </w:r>
            <w:r w:rsidR="00373D68">
              <w:rPr>
                <w:rFonts w:cstheme="minorHAnsi"/>
              </w:rPr>
              <w:t>5</w:t>
            </w:r>
            <w:r w:rsidR="002949EA">
              <w:rPr>
                <w:rFonts w:cstheme="minorHAnsi"/>
              </w:rPr>
              <w:t>.03.2024.</w:t>
            </w:r>
            <w:r w:rsidRPr="0023454D">
              <w:rPr>
                <w:rFonts w:cstheme="minorHAnsi"/>
              </w:rPr>
              <w:t xml:space="preserve"> (očekivani termin) na internetskoj stranici</w:t>
            </w:r>
            <w:r w:rsidR="00052558">
              <w:rPr>
                <w:rFonts w:cstheme="minorHAnsi"/>
              </w:rPr>
              <w:t xml:space="preserve"> </w:t>
            </w:r>
            <w:r w:rsidR="00052558" w:rsidRPr="00052558">
              <w:rPr>
                <w:rFonts w:cstheme="minorHAnsi"/>
              </w:rPr>
              <w:t>http:</w:t>
            </w:r>
            <w:r w:rsidR="00D12C91" w:rsidRPr="00D12C91">
              <w:rPr>
                <w:rFonts w:cstheme="minorHAnsi"/>
              </w:rPr>
              <w:t>//os-tar.skole.hr/</w:t>
            </w:r>
            <w:r w:rsidR="00052558" w:rsidRPr="00052558">
              <w:rPr>
                <w:rFonts w:cstheme="minorHAnsi"/>
              </w:rPr>
              <w:t>/</w:t>
            </w:r>
            <w:r w:rsidR="0059058C" w:rsidRPr="0023454D">
              <w:rPr>
                <w:rFonts w:cstheme="minorHAnsi"/>
              </w:rPr>
              <w:t xml:space="preserve"> </w:t>
            </w:r>
          </w:p>
          <w:p w14:paraId="2533E715" w14:textId="4DCC4AC1" w:rsidR="00D12C91" w:rsidRDefault="00052558" w:rsidP="0023454D">
            <w:pPr>
              <w:spacing w:after="120" w:line="240" w:lineRule="auto"/>
            </w:pPr>
            <w:r>
              <w:rPr>
                <w:rFonts w:cstheme="minorHAnsi"/>
              </w:rPr>
              <w:t>n</w:t>
            </w:r>
            <w:r>
              <w:t xml:space="preserve">a poveznici </w:t>
            </w:r>
            <w:hyperlink r:id="rId9" w:history="1">
              <w:r w:rsidR="00D12C91" w:rsidRPr="00DA5DD8">
                <w:rPr>
                  <w:rStyle w:val="Hiperveza"/>
                  <w:rFonts w:asciiTheme="minorHAnsi" w:hAnsiTheme="minorHAnsi" w:cstheme="minorBidi"/>
                </w:rPr>
                <w:t>http://os-tar.skole.hr/dokumenti_vezani_za_rad_kole</w:t>
              </w:r>
            </w:hyperlink>
          </w:p>
          <w:p w14:paraId="2CD6AD7C" w14:textId="02B642F8" w:rsidR="00AC1E60" w:rsidRPr="0023454D" w:rsidRDefault="00AC1E60" w:rsidP="0023454D">
            <w:pPr>
              <w:spacing w:after="120" w:line="240" w:lineRule="auto"/>
              <w:rPr>
                <w:rFonts w:cstheme="minorHAnsi"/>
                <w:b/>
              </w:rPr>
            </w:pPr>
            <w:r w:rsidRPr="0023454D">
              <w:rPr>
                <w:rFonts w:cstheme="minorHAnsi"/>
              </w:rPr>
              <w:t>Ukoliko ne želite da Vaši osobni podaci (ime i prezime) budu javno objavljeni, molimo da to jasno istaknete pri slanju obrasca</w:t>
            </w:r>
          </w:p>
        </w:tc>
      </w:tr>
    </w:tbl>
    <w:p w14:paraId="6129CFB1" w14:textId="77777777" w:rsidR="00AC1E60" w:rsidRDefault="00AC1E60" w:rsidP="00AC1E60"/>
    <w:sectPr w:rsidR="00AC1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D425" w14:textId="77777777" w:rsidR="00D0031D" w:rsidRDefault="00D0031D" w:rsidP="004A095E">
      <w:pPr>
        <w:spacing w:after="0" w:line="240" w:lineRule="auto"/>
      </w:pPr>
      <w:r>
        <w:separator/>
      </w:r>
    </w:p>
  </w:endnote>
  <w:endnote w:type="continuationSeparator" w:id="0">
    <w:p w14:paraId="07855D49" w14:textId="77777777" w:rsidR="00D0031D" w:rsidRDefault="00D0031D" w:rsidP="004A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F51A4" w14:textId="77777777" w:rsidR="00D0031D" w:rsidRDefault="00D0031D" w:rsidP="004A095E">
      <w:pPr>
        <w:spacing w:after="0" w:line="240" w:lineRule="auto"/>
      </w:pPr>
      <w:r>
        <w:separator/>
      </w:r>
    </w:p>
  </w:footnote>
  <w:footnote w:type="continuationSeparator" w:id="0">
    <w:p w14:paraId="7AADE231" w14:textId="77777777" w:rsidR="00D0031D" w:rsidRDefault="00D0031D" w:rsidP="004A0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60"/>
    <w:rsid w:val="00052558"/>
    <w:rsid w:val="0023454D"/>
    <w:rsid w:val="002949EA"/>
    <w:rsid w:val="002A7AA2"/>
    <w:rsid w:val="002B2183"/>
    <w:rsid w:val="00306DBF"/>
    <w:rsid w:val="00373D68"/>
    <w:rsid w:val="00383EF9"/>
    <w:rsid w:val="003B3F16"/>
    <w:rsid w:val="004A095E"/>
    <w:rsid w:val="0059058C"/>
    <w:rsid w:val="005C7B99"/>
    <w:rsid w:val="00603B9B"/>
    <w:rsid w:val="00615A6C"/>
    <w:rsid w:val="00677B85"/>
    <w:rsid w:val="0072137D"/>
    <w:rsid w:val="007F0E66"/>
    <w:rsid w:val="00802A45"/>
    <w:rsid w:val="008757B7"/>
    <w:rsid w:val="008C574A"/>
    <w:rsid w:val="00AC1E60"/>
    <w:rsid w:val="00B84825"/>
    <w:rsid w:val="00BA7551"/>
    <w:rsid w:val="00BB1C26"/>
    <w:rsid w:val="00BB2F49"/>
    <w:rsid w:val="00C43E51"/>
    <w:rsid w:val="00C92A54"/>
    <w:rsid w:val="00D0031D"/>
    <w:rsid w:val="00D12C91"/>
    <w:rsid w:val="00D509E2"/>
    <w:rsid w:val="00D57159"/>
    <w:rsid w:val="00E22C8F"/>
    <w:rsid w:val="00F8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BE66E"/>
  <w15:chartTrackingRefBased/>
  <w15:docId w15:val="{1B566A1F-C3A9-4769-BA38-D284984D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E60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4A095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rsid w:val="004A095E"/>
  </w:style>
  <w:style w:type="paragraph" w:styleId="Podnoje">
    <w:name w:val="footer"/>
    <w:basedOn w:val="Normal"/>
    <w:link w:val="PodnojeChar"/>
    <w:uiPriority w:val="99"/>
    <w:unhideWhenUsed/>
    <w:rsid w:val="004A095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A095E"/>
  </w:style>
  <w:style w:type="character" w:styleId="Hiperveza">
    <w:name w:val="Hyperlink"/>
    <w:unhideWhenUsed/>
    <w:rsid w:val="004A095E"/>
    <w:rPr>
      <w:rFonts w:ascii="Times New Roman" w:hAnsi="Times New Roman" w:cs="Times New Roman" w:hint="default"/>
      <w:color w:val="0000FF"/>
      <w:u w:val="single"/>
    </w:rPr>
  </w:style>
  <w:style w:type="paragraph" w:customStyle="1" w:styleId="Style2">
    <w:name w:val="Style2"/>
    <w:basedOn w:val="Normal"/>
    <w:uiPriority w:val="99"/>
    <w:rsid w:val="0059058C"/>
    <w:pPr>
      <w:widowControl w:val="0"/>
      <w:autoSpaceDE w:val="0"/>
      <w:autoSpaceDN w:val="0"/>
      <w:adjustRightInd w:val="0"/>
      <w:spacing w:after="0" w:line="394" w:lineRule="exact"/>
      <w:jc w:val="center"/>
    </w:pPr>
    <w:rPr>
      <w:rFonts w:ascii="Arial" w:eastAsia="SimSun" w:hAnsi="Arial" w:cs="Times New Roman"/>
      <w:sz w:val="24"/>
      <w:szCs w:val="24"/>
    </w:rPr>
  </w:style>
  <w:style w:type="character" w:customStyle="1" w:styleId="FontStyle27">
    <w:name w:val="Font Style27"/>
    <w:rsid w:val="0059058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59058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styleId="Nerijeenospominjanje">
    <w:name w:val="Unresolved Mention"/>
    <w:basedOn w:val="Zadanifontodlomka"/>
    <w:uiPriority w:val="99"/>
    <w:semiHidden/>
    <w:unhideWhenUsed/>
    <w:rsid w:val="00721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udija.jehnic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-tar@pu.t-com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tar.skole.hr/dokumenti_vezani_za_rad_kol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Prilago&#273;eni%20predlo&#353;ci%20sustava%20Office\Vi&#353;njan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8A4A9-2EF4-4D79-B6E1-2E546BC4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Višnjan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OSNOVNA ŠKOLA TAR-VABRIGA</cp:lastModifiedBy>
  <cp:revision>2</cp:revision>
  <dcterms:created xsi:type="dcterms:W3CDTF">2024-04-09T08:06:00Z</dcterms:created>
  <dcterms:modified xsi:type="dcterms:W3CDTF">2024-04-09T08:06:00Z</dcterms:modified>
</cp:coreProperties>
</file>